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2023年</w:t>
      </w:r>
      <w:r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  <w:t>报考南京市</w:t>
      </w: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第</w:t>
      </w:r>
      <w:r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  <w:t>二十九中</w:t>
      </w: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学学科特长生</w:t>
      </w:r>
    </w:p>
    <w:bookmarkEnd w:id="0"/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校长推荐表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  <w:t xml:space="preserve">推荐表编号（自动生成）：                             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报名学科：</w:t>
      </w:r>
    </w:p>
    <w:tbl>
      <w:tblPr>
        <w:tblStyle w:val="2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2"/>
        <w:gridCol w:w="540"/>
        <w:gridCol w:w="720"/>
        <w:gridCol w:w="586"/>
        <w:gridCol w:w="1620"/>
        <w:gridCol w:w="121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学生</w:t>
            </w: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初中毕业学校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是否团员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担任职务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7854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5" w:hRule="atLeast"/>
          <w:jc w:val="center"/>
        </w:trPr>
        <w:tc>
          <w:tcPr>
            <w:tcW w:w="9042" w:type="dxa"/>
            <w:gridSpan w:val="8"/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请重点介绍被推荐者在初中阶段，特别是初二、初三年级的综合表现、学习情况、个人特长、发展潜能，尤其是被推荐者在所报考学科中的突出表现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Cs/>
                <w:snapToGrid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Cs/>
                <w:snapToGrid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42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校长签字：                       学校盖章：      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kyZTIzZWE5YzJmODIyOTg3ZWYyZDU2MjY4NjIifQ=="/>
  </w:docVars>
  <w:rsids>
    <w:rsidRoot w:val="5A9E01F9"/>
    <w:rsid w:val="14B00B86"/>
    <w:rsid w:val="1C6D5992"/>
    <w:rsid w:val="1F7E1897"/>
    <w:rsid w:val="2296109C"/>
    <w:rsid w:val="33BE3C7B"/>
    <w:rsid w:val="346C1320"/>
    <w:rsid w:val="39110DEA"/>
    <w:rsid w:val="3C94705A"/>
    <w:rsid w:val="5594755F"/>
    <w:rsid w:val="55E30A3B"/>
    <w:rsid w:val="5A2F73BC"/>
    <w:rsid w:val="5A9E01F9"/>
    <w:rsid w:val="64A312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160</Words>
  <Characters>166</Characters>
  <Lines>0</Lines>
  <Paragraphs>0</Paragraphs>
  <TotalTime>134</TotalTime>
  <ScaleCrop>false</ScaleCrop>
  <LinksUpToDate>false</LinksUpToDate>
  <CharactersWithSpaces>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2018-04-26T10:49:00Z</dcterms:created>
  <dc:creator>愿无伐善1382931267</dc:creator>
  <cp:lastModifiedBy>武玲</cp:lastModifiedBy>
  <cp:lastPrinted>2023-04-24T01:56:00Z</cp:lastPrinted>
  <dcterms:modified xsi:type="dcterms:W3CDTF">2023-04-24T05:52:50Z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eyJoZGlkIjoiYzg3MjlhNWZiNzRiYWE2YjU0ZTUzYjVhMzI2YzMzZTQifQ==</vt:lpwstr>
  </property>
  <property fmtid="{D5CDD505-2E9C-101B-9397-08002B2CF9AE}" pid="4" name="ICV">
    <vt:lpwstr>25B9E85958A144F9919E4F677CF53DE4</vt:lpwstr>
  </property>
</Properties>
</file>